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A" w:rsidRDefault="00690480" w:rsidP="008A515C">
      <w:pPr>
        <w:pStyle w:val="ac"/>
        <w:outlineLvl w:val="0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2977515" cy="3314700"/>
                <wp:effectExtent l="0" t="3810" r="0" b="0"/>
                <wp:wrapTopAndBottom/>
                <wp:docPr id="1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7515" cy="3314700"/>
                          <a:chOff x="0" y="0"/>
                          <a:chExt cx="29775" cy="33147"/>
                        </a:xfrm>
                      </wpg:grpSpPr>
                      <wpg:grpSp>
                        <wpg:cNvPr id="2" name="Группа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775" cy="33147"/>
                            <a:chOff x="0" y="0"/>
                            <a:chExt cx="29775" cy="33147"/>
                          </a:xfrm>
                        </wpg:grpSpPr>
                        <wpg:grpSp>
                          <wpg:cNvPr id="3" name="Группа 1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775" cy="33147"/>
                              <a:chOff x="0" y="0"/>
                              <a:chExt cx="29775" cy="33147"/>
                            </a:xfrm>
                          </wpg:grpSpPr>
                          <wpg:grpSp>
                            <wpg:cNvPr id="4" name="Группа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" cy="33147"/>
                                <a:chOff x="0" y="0"/>
                                <a:chExt cx="29146" cy="331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" cy="331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" y="26955"/>
                                  <a:ext cx="12820" cy="1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44BA" w:rsidRPr="0004394A" w:rsidRDefault="00930801" w:rsidP="000E44BA">
                                    <w:pPr>
                                      <w:pStyle w:val="a5"/>
                                    </w:pPr>
                                    <w:r>
                                      <w:t>22</w:t>
                                    </w:r>
                                    <w:r w:rsidR="00931474">
                                      <w:t>.02.2019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54" y="26955"/>
                                <a:ext cx="12821" cy="1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4BA" w:rsidRPr="0004394A" w:rsidRDefault="00D4176D" w:rsidP="000E44BA">
                                  <w:pPr>
                                    <w:pStyle w:val="a5"/>
                                  </w:pPr>
                                  <w:r>
                                    <w:t>019-</w:t>
                                  </w:r>
                                  <w:r w:rsidR="005859A6">
                                    <w:t>59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" y="30003"/>
                              <a:ext cx="10953" cy="1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4BA" w:rsidRPr="0004394A" w:rsidRDefault="000E44BA" w:rsidP="000E44BA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" y="30003"/>
                            <a:ext cx="11525" cy="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BA" w:rsidRPr="0004394A" w:rsidRDefault="000E44BA" w:rsidP="000E44BA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-.3pt;margin-top:.3pt;width:234.45pt;height:261pt;z-index:251711488" coordsize="29775,33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">
                <v:group id="Группа 15" o:spid="_x0000_s1027" style="position:absolute;width:29775;height:33147" coordsize="29775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Группа 13" o:spid="_x0000_s1028" style="position:absolute;width:29775;height:33147" coordsize="29775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Группа 11" o:spid="_x0000_s1029" style="position:absolute;width:29146;height:33147" coordsize="29146,3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30" type="#_x0000_t75" style="position:absolute;width:29146;height:33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WeNLAAAAA2gAAAA8AAABkcnMvZG93bnJldi54bWxEj9GKwjAURN8F/yHcBd803QVFq1FEFIRF&#10;weoHXJq7SdnmpjZZrX+/EQQfh5k5wyxWnavFjdpQeVbwOcpAEJdeV2wUXM674RREiMgaa8+k4EEB&#10;Vst+b4G59nc+0a2IRiQIhxwV2BibXMpQWnIYRr4hTt6Pbx3GJFsjdYv3BHe1/MqyiXRYcVqw2NDG&#10;Uvlb/DkFk9m2xOwQ7bixV1NIfVx/m6NSg49uPQcRqYvv8Ku91wrG8LySbo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JZ40sAAAADaAAAADwAAAAAAAAAAAAAAAACfAgAA&#10;ZHJzL2Rvd25yZXYueG1sUEsFBgAAAAAEAAQA9wAAAIwDAAAAAA==&#10;">
                        <v:imagedata r:id="rId13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2286;top:26955;width:12820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0E44BA" w:rsidRPr="0004394A" w:rsidRDefault="00930801" w:rsidP="000E44BA">
                              <w:pPr>
                                <w:pStyle w:val="a5"/>
                              </w:pPr>
                              <w:r>
                                <w:t>22</w:t>
                              </w:r>
                              <w:r w:rsidR="00931474">
                                <w:t>.02.2019</w:t>
                              </w:r>
                            </w:p>
                          </w:txbxContent>
                        </v:textbox>
                      </v:shape>
                    </v:group>
                    <v:shape id="Text Box 8" o:spid="_x0000_s1032" type="#_x0000_t202" style="position:absolute;left:16954;top:26955;width:12821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<v:textbox inset="0,0,0,0">
                        <w:txbxContent>
                          <w:p w:rsidR="000E44BA" w:rsidRPr="0004394A" w:rsidRDefault="00D4176D" w:rsidP="000E44BA">
                            <w:pPr>
                              <w:pStyle w:val="a5"/>
                            </w:pPr>
                            <w:r>
                              <w:t>019-</w:t>
                            </w:r>
                            <w:r w:rsidR="005859A6">
                              <w:t>59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4191;top:30003;width:10953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0E44BA" w:rsidRPr="0004394A" w:rsidRDefault="000E44BA" w:rsidP="000E44BA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  <v:shape id="Text Box 10" o:spid="_x0000_s1034" type="#_x0000_t202" style="position:absolute;left:16954;top:30003;width:11525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E44BA" w:rsidRPr="0004394A" w:rsidRDefault="000E44BA" w:rsidP="000E44BA">
                        <w:pPr>
                          <w:pStyle w:val="a5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32385</wp:posOffset>
                </wp:positionV>
                <wp:extent cx="2581275" cy="3086100"/>
                <wp:effectExtent l="0" t="0" r="9525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74" w:rsidRDefault="00D4176D" w:rsidP="00931474">
                            <w:pPr>
                              <w:pStyle w:val="a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Главам муниципальных образований Коми – Пермяцкого округа</w:t>
                            </w:r>
                          </w:p>
                          <w:p w:rsidR="00D4176D" w:rsidRPr="003D33CF" w:rsidRDefault="00D4176D" w:rsidP="00931474">
                            <w:pPr>
                              <w:pStyle w:val="a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(по 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68.2pt;margin-top:2.55pt;width:203.25pt;height:24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6H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" filled="f" stroked="f">
                <v:textbox inset="0,0,0,0">
                  <w:txbxContent>
                    <w:p w:rsidR="00931474" w:rsidRDefault="00D4176D" w:rsidP="00931474">
                      <w:pPr>
                        <w:pStyle w:val="a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Главам муниципальных образований Коми – Пермяцкого округа</w:t>
                      </w:r>
                    </w:p>
                    <w:p w:rsidR="00D4176D" w:rsidRPr="003D33CF" w:rsidRDefault="00D4176D" w:rsidP="00931474">
                      <w:pPr>
                        <w:pStyle w:val="a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(по списку)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76D">
        <w:t>«</w:t>
      </w:r>
      <w:r w:rsidR="00930801">
        <w:t>О реализации 340-ФЗ</w:t>
      </w:r>
      <w:r w:rsidR="00D4176D">
        <w:t>»</w:t>
      </w:r>
    </w:p>
    <w:p w:rsidR="00D4176D" w:rsidRPr="00D4176D" w:rsidRDefault="00D4176D" w:rsidP="00D4176D">
      <w:pPr>
        <w:pStyle w:val="a9"/>
      </w:pPr>
    </w:p>
    <w:p w:rsidR="003D33CF" w:rsidRPr="003D33CF" w:rsidRDefault="00D4176D" w:rsidP="00D4176D">
      <w:pPr>
        <w:pStyle w:val="a9"/>
        <w:jc w:val="center"/>
        <w:rPr>
          <w:sz w:val="26"/>
        </w:rPr>
      </w:pPr>
      <w:r>
        <w:rPr>
          <w:sz w:val="26"/>
        </w:rPr>
        <w:t>Уважаемые главы муниципальных образований</w:t>
      </w:r>
      <w:r w:rsidR="003D33CF" w:rsidRPr="003D33CF">
        <w:rPr>
          <w:sz w:val="26"/>
        </w:rPr>
        <w:t>!</w:t>
      </w:r>
    </w:p>
    <w:p w:rsidR="00D4176D" w:rsidRPr="00745964" w:rsidRDefault="00D4176D" w:rsidP="00D4176D">
      <w:pPr>
        <w:jc w:val="both"/>
        <w:rPr>
          <w:szCs w:val="28"/>
        </w:rPr>
      </w:pPr>
    </w:p>
    <w:p w:rsidR="00930801" w:rsidRDefault="00930801" w:rsidP="0002256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04.08.2018 вступил в силу Федеральный закон от 03.08.2018 №</w:t>
      </w:r>
      <w:r w:rsidRPr="000B3CB1">
        <w:rPr>
          <w:sz w:val="26"/>
          <w:szCs w:val="26"/>
          <w:lang w:eastAsia="en-US"/>
        </w:rPr>
        <w:t xml:space="preserve"> 340-ФЗ</w:t>
      </w:r>
      <w:r>
        <w:rPr>
          <w:sz w:val="26"/>
          <w:szCs w:val="26"/>
          <w:lang w:eastAsia="en-US"/>
        </w:rPr>
        <w:t xml:space="preserve"> «</w:t>
      </w:r>
      <w:r w:rsidRPr="000B3CB1">
        <w:rPr>
          <w:sz w:val="26"/>
          <w:szCs w:val="26"/>
          <w:lang w:eastAsia="en-US"/>
        </w:rPr>
        <w:t>О внесении изменений в Градостроительный кодекс Российской Федерации и отдельные законодате</w:t>
      </w:r>
      <w:r>
        <w:rPr>
          <w:sz w:val="26"/>
          <w:szCs w:val="26"/>
          <w:lang w:eastAsia="en-US"/>
        </w:rPr>
        <w:t>льные акты Российской Федерации» (далее – Закон №340-ФЗ), предусматривающий уведомительный порядок возведения объектов индивидуального жилищного строительства, садовых домов, в связи с чем сообщаем следующее.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04.08.2018 возведение, реконструкция  объектов индивидуального жилищного строительства, садовых домов осуществляется в уведомительном порядке в соответствии со ст.51.1 ГрК РФ, который заключается в следующем: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 застройщик подает  уведомление о планируемых строительстве или реконструкции объекта в уполномоченные на выдачу разрешений на строительство органы государственной власти или местного самоуправления с приложением к нему документов, указанных в п.3 ст.5.1 ГрК РФ;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уполномоченные на выдачу разрешений на строительство органы государственной власти, местного самоуправления в течение семи рабочих дней со дня поступления указанного уведомления проводит проверку соответствия указанных в уведомлении объекта индивидуального жилищного строительства или садового дома установленным параметрам  (предельным параметрам разрешенного строительства, реконструкции объектов капитального строительства, </w:t>
      </w:r>
      <w:r>
        <w:rPr>
          <w:sz w:val="26"/>
          <w:szCs w:val="26"/>
          <w:lang w:eastAsia="en-US"/>
        </w:rPr>
        <w:lastRenderedPageBreak/>
        <w:t xml:space="preserve">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строительстве),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(далее – проверка соответствия). </w:t>
      </w:r>
      <w:r w:rsidRPr="00D713FE">
        <w:rPr>
          <w:sz w:val="26"/>
          <w:szCs w:val="26"/>
          <w:lang w:eastAsia="en-US"/>
        </w:rPr>
        <w:t xml:space="preserve">ГрК РФ в редакции Закона №340-ФЗ установлены особенности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значения. В этом случае срок рассмотрения уведомления составляет 20 рабочих дней, проверка соответствия осуществляется также органом, уполномоченным </w:t>
      </w:r>
      <w:r>
        <w:rPr>
          <w:sz w:val="26"/>
          <w:szCs w:val="26"/>
          <w:lang w:eastAsia="en-US"/>
        </w:rPr>
        <w:t xml:space="preserve">в </w:t>
      </w:r>
      <w:r w:rsidRPr="00D713FE">
        <w:rPr>
          <w:sz w:val="26"/>
          <w:szCs w:val="26"/>
          <w:lang w:eastAsia="en-US"/>
        </w:rPr>
        <w:t>области охраны объектов культурного наследия</w:t>
      </w:r>
      <w:r>
        <w:rPr>
          <w:sz w:val="26"/>
          <w:szCs w:val="26"/>
          <w:lang w:eastAsia="en-US"/>
        </w:rPr>
        <w:t>;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3) после завершения проверки уполномоченный орган направляет застройщику: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 </w:t>
      </w:r>
      <w:r w:rsidRPr="00732C52">
        <w:rPr>
          <w:i/>
          <w:sz w:val="26"/>
          <w:szCs w:val="26"/>
          <w:lang w:eastAsia="en-US"/>
        </w:rPr>
        <w:t>уведомление о соответствии</w:t>
      </w:r>
      <w:r>
        <w:rPr>
          <w:sz w:val="26"/>
          <w:szCs w:val="26"/>
          <w:lang w:eastAsia="en-US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</w:p>
    <w:p w:rsidR="00930801" w:rsidRPr="00D713FE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732C52">
        <w:rPr>
          <w:i/>
          <w:sz w:val="26"/>
          <w:szCs w:val="26"/>
          <w:lang w:eastAsia="en-US"/>
        </w:rPr>
        <w:t>уведомление о несоответствии</w:t>
      </w:r>
      <w:r>
        <w:rPr>
          <w:sz w:val="26"/>
          <w:szCs w:val="26"/>
          <w:lang w:eastAsia="en-US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</w:t>
      </w:r>
      <w:r w:rsidRPr="00D713FE">
        <w:rPr>
          <w:sz w:val="26"/>
          <w:szCs w:val="26"/>
          <w:lang w:eastAsia="en-US"/>
        </w:rPr>
        <w:t xml:space="preserve"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930801" w:rsidRPr="00D713FE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D713FE">
        <w:rPr>
          <w:sz w:val="26"/>
          <w:szCs w:val="26"/>
          <w:lang w:eastAsia="en-US"/>
        </w:rPr>
        <w:t xml:space="preserve">Получение застройщиком уведомления о соответствии </w:t>
      </w:r>
      <w:r w:rsidRPr="008C5928">
        <w:rPr>
          <w:i/>
          <w:sz w:val="26"/>
          <w:szCs w:val="26"/>
          <w:lang w:eastAsia="en-US"/>
        </w:rPr>
        <w:t xml:space="preserve">либо </w:t>
      </w:r>
      <w:r w:rsidRPr="008C5928">
        <w:rPr>
          <w:sz w:val="26"/>
          <w:szCs w:val="26"/>
          <w:lang w:eastAsia="en-US"/>
        </w:rPr>
        <w:t>ненаправление уполномоченными органами в установленный срок уведомления о несоответствии</w:t>
      </w:r>
      <w:r>
        <w:rPr>
          <w:sz w:val="26"/>
          <w:szCs w:val="26"/>
          <w:lang w:eastAsia="en-US"/>
        </w:rPr>
        <w:t xml:space="preserve"> </w:t>
      </w:r>
      <w:r w:rsidRPr="008C5928">
        <w:rPr>
          <w:i/>
          <w:sz w:val="26"/>
          <w:szCs w:val="26"/>
          <w:lang w:eastAsia="en-US"/>
        </w:rPr>
        <w:t xml:space="preserve">считается согласованием </w:t>
      </w:r>
      <w:r w:rsidRPr="00D713FE">
        <w:rPr>
          <w:sz w:val="26"/>
          <w:szCs w:val="26"/>
          <w:lang w:eastAsia="en-US"/>
        </w:rPr>
        <w:t xml:space="preserve">указанными органами </w:t>
      </w:r>
      <w:r w:rsidRPr="008C5928">
        <w:rPr>
          <w:i/>
          <w:sz w:val="26"/>
          <w:szCs w:val="26"/>
          <w:lang w:eastAsia="en-US"/>
        </w:rPr>
        <w:t>строительства или реконструкции объекта индивидуального жилищного строительства или садового дома</w:t>
      </w:r>
      <w:r w:rsidRPr="00D713FE">
        <w:rPr>
          <w:sz w:val="26"/>
          <w:szCs w:val="26"/>
          <w:lang w:eastAsia="en-US"/>
        </w:rPr>
        <w:t xml:space="preserve">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строительстве.</w:t>
      </w:r>
    </w:p>
    <w:p w:rsidR="00930801" w:rsidRPr="00D713FE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D713FE">
        <w:rPr>
          <w:sz w:val="26"/>
          <w:szCs w:val="26"/>
          <w:lang w:eastAsia="en-US"/>
        </w:rPr>
        <w:t xml:space="preserve">Данное право сохраняется при переходе прав на земельный участок и объект индивидуального жилищного строительства или садовый дом, за исключением </w:t>
      </w:r>
      <w:r w:rsidRPr="00D713FE">
        <w:rPr>
          <w:sz w:val="26"/>
          <w:szCs w:val="26"/>
          <w:lang w:eastAsia="en-US"/>
        </w:rPr>
        <w:lastRenderedPageBreak/>
        <w:t xml:space="preserve">случаев, предусмотренных </w:t>
      </w:r>
      <w:hyperlink r:id="rId14" w:history="1">
        <w:r w:rsidRPr="00D713FE">
          <w:rPr>
            <w:sz w:val="26"/>
            <w:szCs w:val="26"/>
            <w:lang w:eastAsia="en-US"/>
          </w:rPr>
          <w:t>пунктами 1</w:t>
        </w:r>
      </w:hyperlink>
      <w:r w:rsidRPr="00D713FE">
        <w:rPr>
          <w:sz w:val="26"/>
          <w:szCs w:val="26"/>
          <w:lang w:eastAsia="en-US"/>
        </w:rPr>
        <w:t xml:space="preserve"> - </w:t>
      </w:r>
      <w:hyperlink r:id="rId15" w:history="1">
        <w:r w:rsidRPr="00D713FE">
          <w:rPr>
            <w:sz w:val="26"/>
            <w:szCs w:val="26"/>
            <w:lang w:eastAsia="en-US"/>
          </w:rPr>
          <w:t>3 части 21.1 статьи 51</w:t>
        </w:r>
      </w:hyperlink>
      <w:r w:rsidRPr="00D713FE">
        <w:rPr>
          <w:sz w:val="26"/>
          <w:szCs w:val="26"/>
          <w:lang w:eastAsia="en-US"/>
        </w:rPr>
        <w:t xml:space="preserve"> ГрК РФ. При этом направление нового уведомления о планируемом строительстве не требуется.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D713FE">
        <w:rPr>
          <w:sz w:val="26"/>
          <w:szCs w:val="26"/>
          <w:lang w:eastAsia="en-US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</w:t>
      </w:r>
      <w:r>
        <w:rPr>
          <w:sz w:val="26"/>
          <w:szCs w:val="26"/>
          <w:lang w:eastAsia="en-US"/>
        </w:rPr>
        <w:t>или направляет уведомление об этом в уполномоченные на выдачу разрешений на строительство орган местного самоуправления с указанием изменяемых параметров, которое рассматривается в вышеуказанном порядке;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4) в срок не позднее одного месяца со дня окончания строительства или реконструкции объекта индивидуального жилищного строительства или садового дома застройщик подает в уполномоченный на выдачу разрешений на строительство орган государственной власти или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(п.15 ст.55 ГрК РФ);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уведомлению об окончании строительства прилагаются, в том числе технический план созданного объекта и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в случае, если земельный участок, на котором построен или реконструирован объект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Установлено, что технический план объекта индивидуального жилищного строительства или садового дома подготавливается на основании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дома, а также уведомления о соответствии (при наличии такого уведомления, поскольку в силу п.13 ст.51.1 ГрК РФ указанное уведомление может отсутствовать). Указанные декларация, уведомления прилагаются к техническому плану и являются его неотъемлемой частью (ч.11. ст.24 Закона № 218-ФЗ в редакции Закона № 340-ФЗ);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5) в течение семи рабочих дней со дня поступления уведомления об окончании строительства уполномоченный орган проводит проверку соответствия указанных в уведомлении об окончании строительства параметров построенных или реконструированных объекта параметрам, действовавшим на дату поступления уведомления о планируемом строительстве, в том числе путем осмотра в случаях, установленных ГрК РФ. После чего направляет застройщику уведомление о соответствии / о несоответствии построенных или реконструированных объектов требованиям законодательства о градостроительной деятельности.  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В случае направления застройщику уведомления о несоответствии, копия такого уведомления направляется в этот же срок (7 рабочих дней) в орган регистрации прав. 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Наличие в органе регистрации прав указанного уведомления является самостоятельным основанием для приостановления осуществления кадастрового учета и регистрации прав на созданный объект на основании п. 58 ч.1 ст.26 Закона №218-ФЗ. 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Необходимость внесения соответствующих сведений в ЕГРН не установлена нормативными актами, в связи с чем в целях учета указанных уведомлений, а также недопустимости осуществления учетно-регистрационных действий при наличии указанного уведомления такие документы подлежат </w:t>
      </w:r>
      <w:r w:rsidRPr="006201FD">
        <w:rPr>
          <w:sz w:val="26"/>
          <w:szCs w:val="26"/>
          <w:lang w:eastAsia="en-US"/>
        </w:rPr>
        <w:t>внесению в технологическую книгу.</w:t>
      </w:r>
      <w:r>
        <w:rPr>
          <w:sz w:val="26"/>
          <w:szCs w:val="26"/>
          <w:lang w:eastAsia="en-US"/>
        </w:rPr>
        <w:t xml:space="preserve"> </w:t>
      </w:r>
      <w:r w:rsidRPr="006201FD">
        <w:rPr>
          <w:sz w:val="26"/>
          <w:szCs w:val="26"/>
          <w:lang w:eastAsia="en-US"/>
        </w:rPr>
        <w:t>Инструкция по порядку внесения и порядку поиска указанных сведений при последующем проведении правовой экспертизы документов, представленных для осуществления учетно-регистрационных действий, будет доведена до сведения отделов дополнительно</w:t>
      </w:r>
      <w:r>
        <w:rPr>
          <w:sz w:val="26"/>
          <w:szCs w:val="26"/>
          <w:lang w:eastAsia="en-US"/>
        </w:rPr>
        <w:t>.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D713FE">
        <w:rPr>
          <w:sz w:val="26"/>
          <w:szCs w:val="26"/>
          <w:lang w:eastAsia="en-US"/>
        </w:rPr>
        <w:t xml:space="preserve">Формы всех вышеуказанных уведомлений </w:t>
      </w:r>
      <w:r w:rsidR="00D744A7">
        <w:rPr>
          <w:sz w:val="26"/>
          <w:szCs w:val="26"/>
          <w:lang w:eastAsia="en-US"/>
        </w:rPr>
        <w:t>утверждены</w:t>
      </w:r>
      <w:r w:rsidRPr="00D713FE">
        <w:rPr>
          <w:sz w:val="26"/>
          <w:szCs w:val="26"/>
          <w:lang w:eastAsia="en-US"/>
        </w:rPr>
        <w:t xml:space="preserve"> Министерством строительства и жилищно-коммунального хозяйства Российской Федерации</w:t>
      </w:r>
      <w:r>
        <w:rPr>
          <w:sz w:val="26"/>
          <w:szCs w:val="26"/>
          <w:lang w:eastAsia="en-US"/>
        </w:rPr>
        <w:t xml:space="preserve">. 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Государственный кадастровый учет указанных объектов осуществляется одновременно с государственной регистрацией прав на них по заявлению органа, уполномоченного на выдачу разрешительной документации. Соответствующие изменения внесены в ст.ст.14, 15, 19 Закона №218-ФЗ</w:t>
      </w:r>
      <w:r>
        <w:rPr>
          <w:rStyle w:val="af"/>
          <w:sz w:val="26"/>
          <w:szCs w:val="26"/>
          <w:lang w:eastAsia="en-US"/>
        </w:rPr>
        <w:footnoteReference w:id="1"/>
      </w:r>
      <w:r>
        <w:rPr>
          <w:sz w:val="26"/>
          <w:szCs w:val="26"/>
          <w:lang w:eastAsia="en-US"/>
        </w:rPr>
        <w:t>.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Так, в соответствии с ч.1.2 ст.19 Закона № 218-ФЗ орган государственной власти или орган местного самоуправления, уполномоченные на выдачу разрешений на строительство, </w:t>
      </w:r>
      <w:r w:rsidRPr="00352AA8">
        <w:rPr>
          <w:i/>
          <w:sz w:val="26"/>
          <w:szCs w:val="26"/>
          <w:lang w:eastAsia="en-US"/>
        </w:rPr>
        <w:t>в срок не позднее семи рабочих дней с даты поступления от застройщика уведомления об окончании строительства</w:t>
      </w:r>
      <w:r>
        <w:rPr>
          <w:sz w:val="26"/>
          <w:szCs w:val="26"/>
          <w:lang w:eastAsia="en-US"/>
        </w:rPr>
        <w:t xml:space="preserve"> или реконструкции объекта индивидуального жилищного строительства или садового дома при отсутствии предусмотренных ГрК РФ оснований для направления застройщику вышеуказанного уведомления о несоответствии </w:t>
      </w:r>
      <w:r w:rsidRPr="00930801">
        <w:rPr>
          <w:b/>
          <w:sz w:val="26"/>
          <w:szCs w:val="26"/>
          <w:lang w:eastAsia="en-US"/>
        </w:rPr>
        <w:t>обязан направить</w:t>
      </w:r>
      <w:r>
        <w:rPr>
          <w:sz w:val="26"/>
          <w:szCs w:val="26"/>
          <w:lang w:eastAsia="en-US"/>
        </w:rPr>
        <w:t xml:space="preserve">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(в том числе уведомление об окончании строительства или реконструкции объекта индивидуального жилищного строительства или садового дома, представленный застройщиком технический план, 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со множественностью лиц на стороне </w:t>
      </w:r>
      <w:r>
        <w:rPr>
          <w:sz w:val="26"/>
          <w:szCs w:val="26"/>
          <w:lang w:eastAsia="en-US"/>
        </w:rPr>
        <w:lastRenderedPageBreak/>
        <w:t xml:space="preserve">арендатора,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дом). Указанные документы направляются в электронной форме. 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представить указанное заявление в орган регистрации прав самостоятельно. 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этом случае  уведомление, технический план,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правилам, предусмотренным частью 2 статьи 33 Закона №218-ФЗ. 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  <w:lang w:eastAsia="en-US"/>
        </w:rPr>
      </w:pPr>
      <w:r w:rsidRPr="00E36101">
        <w:rPr>
          <w:i/>
          <w:sz w:val="26"/>
          <w:szCs w:val="26"/>
          <w:lang w:eastAsia="en-US"/>
        </w:rPr>
        <w:t>В целях исключения приостановле</w:t>
      </w:r>
      <w:r>
        <w:rPr>
          <w:i/>
          <w:sz w:val="26"/>
          <w:szCs w:val="26"/>
          <w:lang w:eastAsia="en-US"/>
        </w:rPr>
        <w:t>ний по данному факту необходимо</w:t>
      </w:r>
      <w:r w:rsidR="001B1059">
        <w:rPr>
          <w:i/>
          <w:sz w:val="26"/>
          <w:szCs w:val="26"/>
          <w:lang w:eastAsia="en-US"/>
        </w:rPr>
        <w:t>:</w:t>
      </w:r>
    </w:p>
    <w:p w:rsidR="00930801" w:rsidRPr="00930801" w:rsidRDefault="00930801" w:rsidP="00930801">
      <w:pPr>
        <w:autoSpaceDE w:val="0"/>
        <w:autoSpaceDN w:val="0"/>
        <w:adjustRightInd w:val="0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 xml:space="preserve"> </w:t>
      </w:r>
      <w:r w:rsidR="001B1059">
        <w:rPr>
          <w:sz w:val="26"/>
          <w:szCs w:val="26"/>
          <w:lang w:eastAsia="en-US"/>
        </w:rPr>
        <w:t xml:space="preserve">обозначить ответственных лиц и обеспечить исполнение  </w:t>
      </w:r>
      <w:r>
        <w:rPr>
          <w:sz w:val="26"/>
          <w:szCs w:val="26"/>
          <w:lang w:eastAsia="en-US"/>
        </w:rPr>
        <w:t xml:space="preserve">ч.1.2 ст.19 Закона № 218-ФЗ </w:t>
      </w:r>
      <w:r w:rsidR="001B1059">
        <w:rPr>
          <w:sz w:val="26"/>
          <w:szCs w:val="26"/>
          <w:lang w:eastAsia="en-US"/>
        </w:rPr>
        <w:t xml:space="preserve">в части обязанности обращения в Росреестр </w:t>
      </w:r>
      <w:r>
        <w:rPr>
          <w:sz w:val="26"/>
          <w:szCs w:val="26"/>
          <w:lang w:eastAsia="en-US"/>
        </w:rPr>
        <w:t xml:space="preserve">за осуществлением государственного кадастрового учета и регистрации прав </w:t>
      </w:r>
      <w:r w:rsidR="001B1059">
        <w:rPr>
          <w:sz w:val="26"/>
          <w:szCs w:val="26"/>
          <w:lang w:eastAsia="en-US"/>
        </w:rPr>
        <w:t xml:space="preserve">застройщика </w:t>
      </w:r>
      <w:r>
        <w:rPr>
          <w:sz w:val="26"/>
          <w:szCs w:val="26"/>
          <w:lang w:eastAsia="en-US"/>
        </w:rPr>
        <w:t>с приложением к заявлению всех необходимых документов;</w:t>
      </w:r>
    </w:p>
    <w:p w:rsidR="00930801" w:rsidRDefault="001B1059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при поступлении в ваш адрес </w:t>
      </w:r>
      <w:r w:rsidR="00930801">
        <w:rPr>
          <w:sz w:val="26"/>
          <w:szCs w:val="26"/>
          <w:lang w:eastAsia="en-US"/>
        </w:rPr>
        <w:t>запрос</w:t>
      </w:r>
      <w:r>
        <w:rPr>
          <w:sz w:val="26"/>
          <w:szCs w:val="26"/>
          <w:lang w:eastAsia="en-US"/>
        </w:rPr>
        <w:t>а</w:t>
      </w:r>
      <w:r w:rsidR="0093080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государственного регистратора</w:t>
      </w:r>
      <w:r w:rsidR="00930801">
        <w:rPr>
          <w:sz w:val="26"/>
          <w:szCs w:val="26"/>
          <w:lang w:eastAsia="en-US"/>
        </w:rPr>
        <w:t xml:space="preserve"> о представлении вышеуказанного уведомления, технического плана, соглашения об определении доле</w:t>
      </w:r>
      <w:r>
        <w:rPr>
          <w:sz w:val="26"/>
          <w:szCs w:val="26"/>
          <w:lang w:eastAsia="en-US"/>
        </w:rPr>
        <w:t>й в праве долевой собственности не нарушать сроки для ответа на межведомственный запрос.</w:t>
      </w:r>
    </w:p>
    <w:p w:rsidR="00930801" w:rsidRDefault="00930801" w:rsidP="0093080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3D33CF" w:rsidRPr="004C06F4" w:rsidRDefault="003D33CF" w:rsidP="00D744A7">
      <w:pPr>
        <w:pStyle w:val="a9"/>
        <w:ind w:firstLine="0"/>
        <w:rPr>
          <w:sz w:val="26"/>
          <w:szCs w:val="26"/>
        </w:rPr>
      </w:pPr>
    </w:p>
    <w:p w:rsidR="003D33CF" w:rsidRPr="004C06F4" w:rsidRDefault="00930801" w:rsidP="005859A6">
      <w:pPr>
        <w:pStyle w:val="a9"/>
        <w:ind w:firstLine="0"/>
        <w:rPr>
          <w:sz w:val="26"/>
          <w:szCs w:val="26"/>
        </w:rPr>
      </w:pPr>
      <w:r>
        <w:rPr>
          <w:sz w:val="26"/>
          <w:szCs w:val="26"/>
        </w:rPr>
        <w:t>И.о.н</w:t>
      </w:r>
      <w:r w:rsidR="003D33CF" w:rsidRPr="004C06F4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D33CF" w:rsidRPr="004C06F4">
        <w:rPr>
          <w:sz w:val="26"/>
          <w:szCs w:val="26"/>
        </w:rPr>
        <w:t xml:space="preserve"> отд</w:t>
      </w:r>
      <w:r w:rsidR="0059229B" w:rsidRPr="004C06F4">
        <w:rPr>
          <w:sz w:val="26"/>
          <w:szCs w:val="26"/>
        </w:rPr>
        <w:t xml:space="preserve">ела  </w:t>
      </w:r>
      <w:r w:rsidR="003D33CF" w:rsidRPr="004C06F4">
        <w:rPr>
          <w:sz w:val="26"/>
          <w:szCs w:val="26"/>
        </w:rPr>
        <w:t xml:space="preserve">         </w:t>
      </w:r>
      <w:r w:rsidR="0059229B" w:rsidRPr="004C06F4">
        <w:rPr>
          <w:sz w:val="26"/>
          <w:szCs w:val="26"/>
        </w:rPr>
        <w:t xml:space="preserve">     </w:t>
      </w:r>
      <w:r w:rsidR="003D33CF" w:rsidRPr="004C06F4">
        <w:rPr>
          <w:sz w:val="26"/>
          <w:szCs w:val="26"/>
        </w:rPr>
        <w:t xml:space="preserve">     </w:t>
      </w:r>
      <w:r w:rsidR="0059229B" w:rsidRPr="004C06F4">
        <w:rPr>
          <w:sz w:val="26"/>
          <w:szCs w:val="26"/>
        </w:rPr>
        <w:t xml:space="preserve">      </w:t>
      </w:r>
      <w:r w:rsidR="005859A6">
        <w:rPr>
          <w:sz w:val="26"/>
          <w:szCs w:val="26"/>
        </w:rPr>
        <w:t>подписано</w:t>
      </w:r>
      <w:r w:rsidR="0059229B" w:rsidRPr="004C06F4">
        <w:rPr>
          <w:sz w:val="26"/>
          <w:szCs w:val="26"/>
        </w:rPr>
        <w:t xml:space="preserve">                 </w:t>
      </w:r>
      <w:r w:rsidR="003D33CF" w:rsidRPr="004C06F4">
        <w:rPr>
          <w:sz w:val="26"/>
          <w:szCs w:val="26"/>
        </w:rPr>
        <w:t xml:space="preserve">  </w:t>
      </w:r>
      <w:r w:rsidR="005859A6">
        <w:rPr>
          <w:sz w:val="26"/>
          <w:szCs w:val="26"/>
        </w:rPr>
        <w:t xml:space="preserve">   </w:t>
      </w:r>
      <w:bookmarkStart w:id="0" w:name="_GoBack"/>
      <w:bookmarkEnd w:id="0"/>
      <w:r w:rsidR="003D33CF" w:rsidRPr="004C06F4">
        <w:rPr>
          <w:sz w:val="26"/>
          <w:szCs w:val="26"/>
        </w:rPr>
        <w:t xml:space="preserve">         </w:t>
      </w:r>
      <w:r w:rsidR="00D744A7">
        <w:rPr>
          <w:sz w:val="26"/>
          <w:szCs w:val="26"/>
        </w:rPr>
        <w:t>Старкова О.В.</w:t>
      </w:r>
    </w:p>
    <w:p w:rsidR="00ED2ECD" w:rsidRPr="004C06F4" w:rsidRDefault="00ED2ECD" w:rsidP="00ED2ECD">
      <w:pPr>
        <w:pStyle w:val="a9"/>
        <w:rPr>
          <w:sz w:val="26"/>
          <w:szCs w:val="26"/>
        </w:rPr>
      </w:pPr>
    </w:p>
    <w:sectPr w:rsidR="00ED2ECD" w:rsidRPr="004C06F4" w:rsidSect="0078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01" w:rsidRDefault="00930801" w:rsidP="00930801">
      <w:pPr>
        <w:spacing w:after="0" w:line="240" w:lineRule="auto"/>
      </w:pPr>
      <w:r>
        <w:separator/>
      </w:r>
    </w:p>
  </w:endnote>
  <w:endnote w:type="continuationSeparator" w:id="0">
    <w:p w:rsidR="00930801" w:rsidRDefault="00930801" w:rsidP="0093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01" w:rsidRDefault="00930801" w:rsidP="00930801">
      <w:pPr>
        <w:spacing w:after="0" w:line="240" w:lineRule="auto"/>
      </w:pPr>
      <w:r>
        <w:separator/>
      </w:r>
    </w:p>
  </w:footnote>
  <w:footnote w:type="continuationSeparator" w:id="0">
    <w:p w:rsidR="00930801" w:rsidRDefault="00930801" w:rsidP="00930801">
      <w:pPr>
        <w:spacing w:after="0" w:line="240" w:lineRule="auto"/>
      </w:pPr>
      <w:r>
        <w:continuationSeparator/>
      </w:r>
    </w:p>
  </w:footnote>
  <w:footnote w:id="1">
    <w:p w:rsidR="00930801" w:rsidRDefault="00930801" w:rsidP="00930801">
      <w:pPr>
        <w:pStyle w:val="ad"/>
      </w:pPr>
      <w:r w:rsidRPr="00E36101">
        <w:rPr>
          <w:rStyle w:val="af"/>
          <w:sz w:val="22"/>
          <w:szCs w:val="22"/>
        </w:rPr>
        <w:footnoteRef/>
      </w:r>
      <w:r w:rsidRPr="00E36101">
        <w:rPr>
          <w:sz w:val="22"/>
          <w:szCs w:val="22"/>
        </w:rPr>
        <w:t xml:space="preserve"> Федеральный закон от 13.07.2015 №218-ФЗ «О государственной регистрации недвижимости»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E34"/>
    <w:multiLevelType w:val="hybridMultilevel"/>
    <w:tmpl w:val="91782B08"/>
    <w:lvl w:ilvl="0" w:tplc="D9C05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16CC5"/>
    <w:multiLevelType w:val="hybridMultilevel"/>
    <w:tmpl w:val="EBD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0C"/>
    <w:rsid w:val="000063A6"/>
    <w:rsid w:val="00011D47"/>
    <w:rsid w:val="00022566"/>
    <w:rsid w:val="00061615"/>
    <w:rsid w:val="00082591"/>
    <w:rsid w:val="00096A3D"/>
    <w:rsid w:val="000A2390"/>
    <w:rsid w:val="000B30C2"/>
    <w:rsid w:val="000C1C19"/>
    <w:rsid w:val="000C2167"/>
    <w:rsid w:val="000D0EC4"/>
    <w:rsid w:val="000E1548"/>
    <w:rsid w:val="000E44BA"/>
    <w:rsid w:val="00100A2F"/>
    <w:rsid w:val="00113838"/>
    <w:rsid w:val="00131F3E"/>
    <w:rsid w:val="001760A7"/>
    <w:rsid w:val="001B1059"/>
    <w:rsid w:val="001E475D"/>
    <w:rsid w:val="00203CB5"/>
    <w:rsid w:val="00225BB8"/>
    <w:rsid w:val="00231BE4"/>
    <w:rsid w:val="00235CDF"/>
    <w:rsid w:val="00251290"/>
    <w:rsid w:val="002632D1"/>
    <w:rsid w:val="00293490"/>
    <w:rsid w:val="002B30E4"/>
    <w:rsid w:val="002B7451"/>
    <w:rsid w:val="00381E83"/>
    <w:rsid w:val="003D33CF"/>
    <w:rsid w:val="00405B23"/>
    <w:rsid w:val="0045395A"/>
    <w:rsid w:val="00467F04"/>
    <w:rsid w:val="004915EE"/>
    <w:rsid w:val="00493D4E"/>
    <w:rsid w:val="004B0567"/>
    <w:rsid w:val="004C06F4"/>
    <w:rsid w:val="004E62B1"/>
    <w:rsid w:val="004F0334"/>
    <w:rsid w:val="004F08D6"/>
    <w:rsid w:val="00504AFA"/>
    <w:rsid w:val="00510B50"/>
    <w:rsid w:val="00580D54"/>
    <w:rsid w:val="005859A6"/>
    <w:rsid w:val="005875F3"/>
    <w:rsid w:val="0059229B"/>
    <w:rsid w:val="00592E66"/>
    <w:rsid w:val="005B2650"/>
    <w:rsid w:val="005C2DB1"/>
    <w:rsid w:val="005C64C6"/>
    <w:rsid w:val="00605301"/>
    <w:rsid w:val="0062436D"/>
    <w:rsid w:val="00626259"/>
    <w:rsid w:val="0067222C"/>
    <w:rsid w:val="0068748B"/>
    <w:rsid w:val="00690480"/>
    <w:rsid w:val="006C50E0"/>
    <w:rsid w:val="006D3555"/>
    <w:rsid w:val="006E0572"/>
    <w:rsid w:val="0070170C"/>
    <w:rsid w:val="00722CF4"/>
    <w:rsid w:val="00724A8D"/>
    <w:rsid w:val="00754F96"/>
    <w:rsid w:val="00761B70"/>
    <w:rsid w:val="007762B4"/>
    <w:rsid w:val="00787F6C"/>
    <w:rsid w:val="007A5A46"/>
    <w:rsid w:val="007C7468"/>
    <w:rsid w:val="007E442E"/>
    <w:rsid w:val="007E6A3C"/>
    <w:rsid w:val="007F6C64"/>
    <w:rsid w:val="00806CD5"/>
    <w:rsid w:val="0082562F"/>
    <w:rsid w:val="00853E67"/>
    <w:rsid w:val="008620EF"/>
    <w:rsid w:val="00867967"/>
    <w:rsid w:val="00873C8F"/>
    <w:rsid w:val="00882397"/>
    <w:rsid w:val="008902D4"/>
    <w:rsid w:val="008A515C"/>
    <w:rsid w:val="008E75AC"/>
    <w:rsid w:val="008F4561"/>
    <w:rsid w:val="009002FF"/>
    <w:rsid w:val="009170D8"/>
    <w:rsid w:val="00930801"/>
    <w:rsid w:val="00931474"/>
    <w:rsid w:val="009513D8"/>
    <w:rsid w:val="00990025"/>
    <w:rsid w:val="009954B7"/>
    <w:rsid w:val="009E2BA1"/>
    <w:rsid w:val="009E33AF"/>
    <w:rsid w:val="009E75A1"/>
    <w:rsid w:val="00A414A2"/>
    <w:rsid w:val="00A479C6"/>
    <w:rsid w:val="00A65D2F"/>
    <w:rsid w:val="00A76850"/>
    <w:rsid w:val="00AD0A74"/>
    <w:rsid w:val="00AD0C43"/>
    <w:rsid w:val="00AD5FE0"/>
    <w:rsid w:val="00AF4E00"/>
    <w:rsid w:val="00B2452A"/>
    <w:rsid w:val="00B31C38"/>
    <w:rsid w:val="00B34C3E"/>
    <w:rsid w:val="00B54FC7"/>
    <w:rsid w:val="00B57CFB"/>
    <w:rsid w:val="00BB4640"/>
    <w:rsid w:val="00BE644D"/>
    <w:rsid w:val="00C013EF"/>
    <w:rsid w:val="00C2693A"/>
    <w:rsid w:val="00C31FBB"/>
    <w:rsid w:val="00C355D8"/>
    <w:rsid w:val="00C37CAF"/>
    <w:rsid w:val="00C65DBB"/>
    <w:rsid w:val="00C6682C"/>
    <w:rsid w:val="00D037B6"/>
    <w:rsid w:val="00D306DD"/>
    <w:rsid w:val="00D4176D"/>
    <w:rsid w:val="00D744A7"/>
    <w:rsid w:val="00DD197F"/>
    <w:rsid w:val="00DF55DA"/>
    <w:rsid w:val="00E17841"/>
    <w:rsid w:val="00E6718D"/>
    <w:rsid w:val="00E73E1B"/>
    <w:rsid w:val="00E94086"/>
    <w:rsid w:val="00ED2ECD"/>
    <w:rsid w:val="00EF1CEA"/>
    <w:rsid w:val="00F0420F"/>
    <w:rsid w:val="00F15B7A"/>
    <w:rsid w:val="00F51ADA"/>
    <w:rsid w:val="00F56EC9"/>
    <w:rsid w:val="00F60089"/>
    <w:rsid w:val="00F85106"/>
    <w:rsid w:val="00F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04AFA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"/>
    <w:basedOn w:val="a"/>
    <w:rsid w:val="00504AFA"/>
    <w:pPr>
      <w:suppressAutoHyphens/>
      <w:spacing w:line="240" w:lineRule="exact"/>
    </w:pPr>
  </w:style>
  <w:style w:type="character" w:styleId="a8">
    <w:name w:val="Hyperlink"/>
    <w:basedOn w:val="a0"/>
    <w:rsid w:val="00504AFA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rsid w:val="00C65DBB"/>
    <w:pPr>
      <w:spacing w:after="0"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C65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9"/>
    <w:rsid w:val="00C65DB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c">
    <w:name w:val="Заголовок к тексту"/>
    <w:basedOn w:val="a"/>
    <w:next w:val="a9"/>
    <w:rsid w:val="002B7451"/>
    <w:pPr>
      <w:suppressAutoHyphens/>
      <w:spacing w:after="480" w:line="240" w:lineRule="exact"/>
    </w:pPr>
    <w:rPr>
      <w:b/>
    </w:rPr>
  </w:style>
  <w:style w:type="paragraph" w:styleId="3">
    <w:name w:val="Body Text Indent 3"/>
    <w:basedOn w:val="a"/>
    <w:link w:val="30"/>
    <w:rsid w:val="00B31C3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1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rsid w:val="00930801"/>
    <w:pPr>
      <w:spacing w:after="0"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9308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9308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04AFA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"/>
    <w:basedOn w:val="a"/>
    <w:rsid w:val="00504AFA"/>
    <w:pPr>
      <w:suppressAutoHyphens/>
      <w:spacing w:line="240" w:lineRule="exact"/>
    </w:pPr>
  </w:style>
  <w:style w:type="character" w:styleId="a8">
    <w:name w:val="Hyperlink"/>
    <w:basedOn w:val="a0"/>
    <w:rsid w:val="00504AFA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rsid w:val="00C65DBB"/>
    <w:pPr>
      <w:spacing w:after="0"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C65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9"/>
    <w:rsid w:val="00C65DB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c">
    <w:name w:val="Заголовок к тексту"/>
    <w:basedOn w:val="a"/>
    <w:next w:val="a9"/>
    <w:rsid w:val="002B7451"/>
    <w:pPr>
      <w:suppressAutoHyphens/>
      <w:spacing w:after="480" w:line="240" w:lineRule="exact"/>
    </w:pPr>
    <w:rPr>
      <w:b/>
    </w:rPr>
  </w:style>
  <w:style w:type="paragraph" w:styleId="3">
    <w:name w:val="Body Text Indent 3"/>
    <w:basedOn w:val="a"/>
    <w:link w:val="30"/>
    <w:rsid w:val="00B31C3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1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rsid w:val="00930801"/>
    <w:pPr>
      <w:spacing w:after="0"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9308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930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09F85E04A0AD7F4436EBC7778DE3FA4A24542EC374445C4DDA0F4B861F2128F4ACD7D61E7Z0t8I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09F85E04A0AD7F4436EBC7778DE3FA4A24542EC374445C4DDA0F4B861F2128F4ACD7D61E7Z0t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3;&#1077;&#1090;&#1080;&#1085;&#1072;_&#1085;&#1080;\&#1052;&#1086;&#1080;%20&#1076;&#1086;&#1082;&#1091;&#1084;&#1077;&#1085;&#1090;&#1099;\Downloads\&#1050;&#1091;&#1076;&#1099;&#1084;&#1082;&#1072;&#1088;%20&#1091;&#1075;&#1086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F55CB6BAB9A40927B161C2C627064" ma:contentTypeVersion="0" ma:contentTypeDescription="Создание документа." ma:contentTypeScope="" ma:versionID="a7859b164418718f9c8a74a0400f64f2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E0C9-446D-4A66-95A9-6625CB8E8C35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C84901-F153-4C49-9A37-2F594865D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A73D87-F3B5-4F8A-AF7A-F2272D3AB3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FECCE-6371-48E4-A390-A9CF26AB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Кудымкар угол</Template>
  <TotalTime>1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Четина_ни</dc:creator>
  <cp:lastModifiedBy>Четина_НИ</cp:lastModifiedBy>
  <cp:revision>2</cp:revision>
  <cp:lastPrinted>2019-02-21T13:49:00Z</cp:lastPrinted>
  <dcterms:created xsi:type="dcterms:W3CDTF">2019-02-22T06:20:00Z</dcterms:created>
  <dcterms:modified xsi:type="dcterms:W3CDTF">2019-02-22T06:20:00Z</dcterms:modified>
</cp:coreProperties>
</file>